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5B" w:rsidRDefault="00411649" w:rsidP="00CD412C">
      <w:pPr>
        <w:pStyle w:val="a7"/>
        <w:spacing w:after="0"/>
        <w:jc w:val="both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1939D" wp14:editId="7128B3CA">
                <wp:simplePos x="0" y="0"/>
                <wp:positionH relativeFrom="page">
                  <wp:posOffset>1584960</wp:posOffset>
                </wp:positionH>
                <wp:positionV relativeFrom="page">
                  <wp:posOffset>2430780</wp:posOffset>
                </wp:positionV>
                <wp:extent cx="1278255" cy="1905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C06726" w:rsidRDefault="00462623" w:rsidP="00C06726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193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4.8pt;margin-top:191.4pt;width:100.6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r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" filled="f" stroked="f">
                <v:textbox inset="0,0,0,0">
                  <w:txbxContent>
                    <w:p w:rsidR="005F4D64" w:rsidRPr="00C06726" w:rsidRDefault="00462623" w:rsidP="00C06726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C3121" wp14:editId="2C657FA7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536A81" w:rsidRDefault="00462623" w:rsidP="00536A81">
                            <w:pPr>
                              <w:jc w:val="center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3121" id="Text Box 12" o:spid="_x0000_s1027" type="#_x0000_t202" style="position:absolute;left:0;text-align:left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5F4D64" w:rsidRPr="00536A81" w:rsidRDefault="00462623" w:rsidP="00536A81">
                      <w:pPr>
                        <w:jc w:val="center"/>
                      </w:pPr>
                      <w:r>
                        <w:t>229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4CDEFA24" wp14:editId="212F141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7F">
        <w:t>О внесении изменени</w:t>
      </w:r>
      <w:r w:rsidR="00924903">
        <w:t>я</w:t>
      </w:r>
      <w:r w:rsidR="0085197F">
        <w:t xml:space="preserve"> в </w:t>
      </w:r>
      <w:r w:rsidR="00B7215B">
        <w:t xml:space="preserve">пункт 3.1.7 </w:t>
      </w:r>
    </w:p>
    <w:p w:rsidR="00CD412C" w:rsidRDefault="00B7215B" w:rsidP="00CD412C">
      <w:pPr>
        <w:pStyle w:val="a7"/>
        <w:spacing w:after="0"/>
        <w:jc w:val="both"/>
      </w:pPr>
      <w:r>
        <w:t xml:space="preserve">пункта 3.1 раздела 3 </w:t>
      </w:r>
      <w:r w:rsidR="00CD412C" w:rsidRPr="00CD412C">
        <w:t>типово</w:t>
      </w:r>
      <w:r>
        <w:t>го</w:t>
      </w:r>
      <w:r w:rsidR="00CD412C" w:rsidRPr="00CD412C">
        <w:t xml:space="preserve"> </w:t>
      </w:r>
    </w:p>
    <w:p w:rsidR="00CD412C" w:rsidRDefault="00CD412C" w:rsidP="00CD412C">
      <w:pPr>
        <w:pStyle w:val="a7"/>
        <w:spacing w:after="0"/>
        <w:jc w:val="both"/>
      </w:pPr>
      <w:r w:rsidRPr="00CD412C">
        <w:t>положени</w:t>
      </w:r>
      <w:r w:rsidR="00B7215B">
        <w:t>я</w:t>
      </w:r>
      <w:r w:rsidRPr="00CD412C">
        <w:t xml:space="preserve"> о территориальном </w:t>
      </w:r>
    </w:p>
    <w:p w:rsidR="00CD412C" w:rsidRDefault="00CD412C" w:rsidP="00CD412C">
      <w:pPr>
        <w:pStyle w:val="a7"/>
        <w:spacing w:after="0"/>
        <w:jc w:val="both"/>
      </w:pPr>
      <w:r w:rsidRPr="00CD412C">
        <w:t xml:space="preserve">органе администрации Пермского </w:t>
      </w:r>
    </w:p>
    <w:p w:rsidR="00CD412C" w:rsidRDefault="00CD412C" w:rsidP="00CD412C">
      <w:pPr>
        <w:pStyle w:val="a7"/>
        <w:spacing w:after="0"/>
        <w:jc w:val="both"/>
      </w:pPr>
      <w:r w:rsidRPr="00CD412C">
        <w:t xml:space="preserve">муниципального округа Пермского </w:t>
      </w:r>
    </w:p>
    <w:p w:rsidR="00CD412C" w:rsidRDefault="00CD412C" w:rsidP="0085197F">
      <w:pPr>
        <w:pStyle w:val="a7"/>
        <w:spacing w:after="0"/>
        <w:jc w:val="both"/>
      </w:pPr>
      <w:r w:rsidRPr="00CD412C">
        <w:t>края</w:t>
      </w:r>
      <w:r w:rsidR="0085197F">
        <w:t>, утвержденно</w:t>
      </w:r>
      <w:r w:rsidR="00924903">
        <w:t>го</w:t>
      </w:r>
      <w:r w:rsidR="0085197F">
        <w:t xml:space="preserve"> р</w:t>
      </w:r>
      <w:r w:rsidR="0085197F" w:rsidRPr="0085197F">
        <w:t>ешение</w:t>
      </w:r>
      <w:r w:rsidR="0085197F">
        <w:t>м</w:t>
      </w:r>
      <w:r w:rsidR="0085197F" w:rsidRPr="0085197F">
        <w:t xml:space="preserve"> Думы </w:t>
      </w:r>
    </w:p>
    <w:p w:rsidR="00CD412C" w:rsidRDefault="0085197F" w:rsidP="0085197F">
      <w:pPr>
        <w:pStyle w:val="a7"/>
        <w:spacing w:after="0"/>
        <w:jc w:val="both"/>
      </w:pPr>
      <w:r w:rsidRPr="0085197F">
        <w:t xml:space="preserve">Пермского муниципального округа </w:t>
      </w:r>
    </w:p>
    <w:p w:rsidR="0085197F" w:rsidRDefault="0085197F" w:rsidP="0085197F">
      <w:pPr>
        <w:pStyle w:val="a7"/>
        <w:spacing w:after="0"/>
        <w:jc w:val="both"/>
      </w:pPr>
      <w:r w:rsidRPr="0085197F">
        <w:t xml:space="preserve">Пермского края от </w:t>
      </w:r>
      <w:r w:rsidR="00CD412C">
        <w:t>15 декабря</w:t>
      </w:r>
      <w:r>
        <w:t xml:space="preserve"> </w:t>
      </w:r>
      <w:r w:rsidRPr="0085197F">
        <w:t>202</w:t>
      </w:r>
      <w:r w:rsidR="00CD412C">
        <w:t>2</w:t>
      </w:r>
      <w:r w:rsidRPr="0085197F">
        <w:t xml:space="preserve"> </w:t>
      </w:r>
      <w:r>
        <w:t>г.</w:t>
      </w:r>
      <w:bookmarkStart w:id="0" w:name="_GoBack"/>
      <w:bookmarkEnd w:id="0"/>
    </w:p>
    <w:p w:rsidR="004512D1" w:rsidRDefault="0085197F" w:rsidP="0085197F">
      <w:pPr>
        <w:pStyle w:val="a7"/>
        <w:spacing w:after="0"/>
        <w:jc w:val="both"/>
      </w:pPr>
      <w:r>
        <w:t>№</w:t>
      </w:r>
      <w:r w:rsidRPr="0085197F">
        <w:t xml:space="preserve"> </w:t>
      </w:r>
      <w:r w:rsidR="00CD412C">
        <w:t>66</w:t>
      </w:r>
    </w:p>
    <w:p w:rsidR="0085197F" w:rsidRPr="0085197F" w:rsidRDefault="0085197F" w:rsidP="0085197F">
      <w:pPr>
        <w:pStyle w:val="a5"/>
        <w:ind w:firstLine="0"/>
      </w:pPr>
    </w:p>
    <w:p w:rsidR="0035129D" w:rsidRPr="0035129D" w:rsidRDefault="0085197F" w:rsidP="00433D12">
      <w:pPr>
        <w:widowControl w:val="0"/>
        <w:autoSpaceDE w:val="0"/>
        <w:autoSpaceDN w:val="0"/>
        <w:spacing w:line="360" w:lineRule="exact"/>
        <w:ind w:firstLine="709"/>
        <w:jc w:val="both"/>
      </w:pPr>
      <w:r w:rsidRPr="0085197F">
        <w:t xml:space="preserve">В соответствии с </w:t>
      </w:r>
      <w:r w:rsidR="00CD412C">
        <w:t xml:space="preserve">пунктом 15 </w:t>
      </w:r>
      <w:r w:rsidRPr="0085197F">
        <w:t>част</w:t>
      </w:r>
      <w:r w:rsidR="00CD412C">
        <w:t>и</w:t>
      </w:r>
      <w:r w:rsidRPr="0085197F">
        <w:t xml:space="preserve"> </w:t>
      </w:r>
      <w:r w:rsidR="00CD412C">
        <w:t>2</w:t>
      </w:r>
      <w:r w:rsidRPr="0085197F">
        <w:t xml:space="preserve"> статьи 4</w:t>
      </w:r>
      <w:r w:rsidR="00CD412C">
        <w:t>5.1</w:t>
      </w:r>
      <w:r w:rsidRPr="0085197F">
        <w:t xml:space="preserve"> Федерального закона от 06 октября 2003 г. </w:t>
      </w:r>
      <w:r>
        <w:t>№</w:t>
      </w:r>
      <w:r w:rsidRPr="0085197F">
        <w:t xml:space="preserve"> 131-ФЗ </w:t>
      </w:r>
      <w:r>
        <w:t>«</w:t>
      </w:r>
      <w:r w:rsidRPr="0085197F">
        <w:t>Об общих принципах организации местного самоуправления в Российской Федерации</w:t>
      </w:r>
      <w:r>
        <w:t>»</w:t>
      </w:r>
      <w:r w:rsidRPr="0085197F">
        <w:t xml:space="preserve">, </w:t>
      </w:r>
      <w:r w:rsidR="00793948">
        <w:t>разделом 22 м</w:t>
      </w:r>
      <w:r w:rsidR="00793948" w:rsidRPr="00793948">
        <w:t>етодически</w:t>
      </w:r>
      <w:r w:rsidR="00793948">
        <w:t>х</w:t>
      </w:r>
      <w:r w:rsidR="00793948" w:rsidRPr="00793948">
        <w:t xml:space="preserve"> рекомендаци</w:t>
      </w:r>
      <w:r w:rsidR="00793948">
        <w:t>й</w:t>
      </w:r>
      <w:r w:rsidR="00793948" w:rsidRPr="00793948">
        <w:t xml:space="preserve"> по разработке норм и правил по благоустройству территорий муниципальных образований, утвержденны</w:t>
      </w:r>
      <w:r w:rsidR="008B5956">
        <w:t>х</w:t>
      </w:r>
      <w:r w:rsidR="00793948" w:rsidRPr="00793948">
        <w:t xml:space="preserve"> приказом Минстроя России от 29 декабря 2021 г. № 1042/</w:t>
      </w:r>
      <w:proofErr w:type="spellStart"/>
      <w:r w:rsidR="00793948" w:rsidRPr="00793948">
        <w:t>пр</w:t>
      </w:r>
      <w:proofErr w:type="spellEnd"/>
      <w:r w:rsidR="00793948">
        <w:t xml:space="preserve">, </w:t>
      </w:r>
      <w:r>
        <w:t>пунктом 1 части 2</w:t>
      </w:r>
      <w:r w:rsidRPr="0035129D">
        <w:t xml:space="preserve"> статьи 25</w:t>
      </w:r>
      <w:r w:rsidR="00924903">
        <w:t xml:space="preserve">, </w:t>
      </w:r>
      <w:r w:rsidR="00924903" w:rsidRPr="00924903">
        <w:t>част</w:t>
      </w:r>
      <w:r w:rsidR="00CA3892">
        <w:t>и</w:t>
      </w:r>
      <w:r w:rsidR="00924903" w:rsidRPr="00924903">
        <w:t xml:space="preserve"> 4 статьи 32</w:t>
      </w:r>
      <w:r w:rsidRPr="0085197F">
        <w:t xml:space="preserve"> Устава Пермского муниципального округа Пермского края</w:t>
      </w:r>
      <w:r w:rsidR="00316186">
        <w:t xml:space="preserve"> </w:t>
      </w:r>
    </w:p>
    <w:p w:rsidR="0035129D" w:rsidRPr="0035129D" w:rsidRDefault="0035129D" w:rsidP="00433D12">
      <w:pPr>
        <w:spacing w:line="360" w:lineRule="exact"/>
        <w:ind w:firstLine="709"/>
        <w:jc w:val="both"/>
      </w:pPr>
      <w:r>
        <w:t xml:space="preserve">Дума </w:t>
      </w:r>
      <w:r w:rsidRPr="0035129D">
        <w:t>Пермского муниципального округа Пермского края РЕШАЕТ:</w:t>
      </w:r>
    </w:p>
    <w:p w:rsidR="00E01EA3" w:rsidRDefault="00E01EA3" w:rsidP="00E01EA3">
      <w:pPr>
        <w:spacing w:line="360" w:lineRule="exact"/>
        <w:ind w:firstLine="709"/>
        <w:jc w:val="both"/>
      </w:pPr>
      <w:r>
        <w:t xml:space="preserve">1. </w:t>
      </w:r>
      <w:r w:rsidR="0085197F">
        <w:t xml:space="preserve">Внести </w:t>
      </w:r>
      <w:r w:rsidR="00B7215B">
        <w:t>в подпункт 3.1.7 пункта 3.1 раздела 3 типового положения</w:t>
      </w:r>
      <w:r w:rsidR="0085197F">
        <w:t xml:space="preserve"> </w:t>
      </w:r>
      <w:r w:rsidR="00CD412C">
        <w:t>о территориальном органе администрации Пермского муниципального округа Пермского края, утвержденно</w:t>
      </w:r>
      <w:r w:rsidR="00924903">
        <w:t>го</w:t>
      </w:r>
      <w:r w:rsidR="00CD412C">
        <w:t xml:space="preserve"> решением Думы Пермского муниципального округа Пермского края от 15 декабря 2022 г. № 66 (в редакции решений от 28 декабря 2022 г. № 97, от 16 февраля 2023 г. № 111, от 20 апреля 2023 г. № 153)</w:t>
      </w:r>
      <w:r w:rsidR="006D24DC">
        <w:t>,</w:t>
      </w:r>
      <w:r w:rsidR="0085197F">
        <w:t xml:space="preserve"> изменени</w:t>
      </w:r>
      <w:r w:rsidR="00B7215B">
        <w:t>е, дополнив подпунктом 3.1.7.20 следующего содержания</w:t>
      </w:r>
      <w:r w:rsidR="0085197F">
        <w:t>:</w:t>
      </w:r>
    </w:p>
    <w:p w:rsidR="00B7215B" w:rsidRDefault="00B7215B" w:rsidP="00E01EA3">
      <w:pPr>
        <w:spacing w:line="360" w:lineRule="exact"/>
        <w:ind w:firstLine="709"/>
        <w:jc w:val="both"/>
      </w:pPr>
      <w:r>
        <w:t xml:space="preserve">«3.1.7.20. осуществляет </w:t>
      </w:r>
      <w:r w:rsidRPr="00B7215B">
        <w:t>празднично</w:t>
      </w:r>
      <w:r>
        <w:t>е</w:t>
      </w:r>
      <w:r w:rsidRPr="00B7215B">
        <w:t xml:space="preserve"> и (или) тематическо</w:t>
      </w:r>
      <w:r>
        <w:t>е</w:t>
      </w:r>
      <w:r w:rsidRPr="00B7215B">
        <w:t xml:space="preserve"> оформлени</w:t>
      </w:r>
      <w:r>
        <w:t>е</w:t>
      </w:r>
      <w:r w:rsidRPr="00B7215B">
        <w:t xml:space="preserve"> </w:t>
      </w:r>
      <w:r>
        <w:t>территорий общего пользования (за исключением территорий</w:t>
      </w:r>
      <w:r w:rsidR="00032489">
        <w:t xml:space="preserve">, закрепленных за физическими и юридическими лицами, </w:t>
      </w:r>
      <w:r w:rsidR="00032489" w:rsidRPr="00E01EA3">
        <w:rPr>
          <w:szCs w:val="28"/>
        </w:rPr>
        <w:t>осуществляющими на территории Пермского муниципального округа Пермского края деятельность и имеющими объекты, которые посещаются населением</w:t>
      </w:r>
      <w:r>
        <w:t>)</w:t>
      </w:r>
      <w:r w:rsidRPr="00B7215B">
        <w:t xml:space="preserve"> на период проведения государственных, региональных и муниципальных праздников</w:t>
      </w:r>
      <w:r w:rsidR="003B642F">
        <w:t>,</w:t>
      </w:r>
      <w:r w:rsidRPr="00B7215B">
        <w:t xml:space="preserve"> и</w:t>
      </w:r>
      <w:r w:rsidR="003B642F">
        <w:t>ных</w:t>
      </w:r>
      <w:r w:rsidRPr="00B7215B">
        <w:t xml:space="preserve"> мероприятий</w:t>
      </w:r>
      <w:r>
        <w:t>.».</w:t>
      </w:r>
    </w:p>
    <w:p w:rsidR="00924903" w:rsidRPr="00E01EA3" w:rsidRDefault="00924903" w:rsidP="00E01EA3">
      <w:pPr>
        <w:spacing w:line="360" w:lineRule="exact"/>
        <w:ind w:firstLine="709"/>
        <w:jc w:val="both"/>
      </w:pPr>
      <w:r>
        <w:lastRenderedPageBreak/>
        <w:t xml:space="preserve">2. </w:t>
      </w:r>
      <w:r w:rsidRPr="00924903">
        <w:t>Уполномочить глав</w:t>
      </w:r>
      <w:r>
        <w:t>у</w:t>
      </w:r>
      <w:r w:rsidRPr="00924903">
        <w:t xml:space="preserve"> муниципального округа - глав</w:t>
      </w:r>
      <w:r>
        <w:t>у</w:t>
      </w:r>
      <w:r w:rsidRPr="00924903">
        <w:t xml:space="preserve"> администрации Пермского муниципального округа Пермского края  выступить в качестве заявителя при государственной регистрации изменени</w:t>
      </w:r>
      <w:r>
        <w:t>я</w:t>
      </w:r>
      <w:r w:rsidRPr="00924903">
        <w:t xml:space="preserve"> в типово</w:t>
      </w:r>
      <w:r>
        <w:t>е</w:t>
      </w:r>
      <w:r w:rsidRPr="00924903">
        <w:t xml:space="preserve"> положени</w:t>
      </w:r>
      <w:r>
        <w:t>е</w:t>
      </w:r>
      <w:r w:rsidRPr="00924903">
        <w:t xml:space="preserve"> о территориальном органе администрации Пермского муниципального округа Пермского края в Межрайонной ИФНС России </w:t>
      </w:r>
      <w:r>
        <w:t>№</w:t>
      </w:r>
      <w:r w:rsidRPr="00924903">
        <w:t xml:space="preserve"> 17 по Пермскому краю.</w:t>
      </w:r>
    </w:p>
    <w:p w:rsidR="00C66392" w:rsidRPr="0035129D" w:rsidRDefault="00924903" w:rsidP="00E01EA3">
      <w:pPr>
        <w:spacing w:line="360" w:lineRule="exact"/>
        <w:ind w:firstLine="709"/>
        <w:jc w:val="both"/>
      </w:pPr>
      <w:r>
        <w:t>3</w:t>
      </w:r>
      <w:r w:rsidR="00433D12">
        <w:t xml:space="preserve">. </w:t>
      </w:r>
      <w:r w:rsidR="006D24DC" w:rsidRPr="006D24DC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35129D" w:rsidRPr="0035129D" w:rsidRDefault="00924903" w:rsidP="00E01EA3">
      <w:pPr>
        <w:spacing w:line="360" w:lineRule="exact"/>
        <w:ind w:firstLine="709"/>
        <w:jc w:val="both"/>
      </w:pPr>
      <w:r>
        <w:t>4</w:t>
      </w:r>
      <w:r w:rsidR="0035129D" w:rsidRPr="0035129D">
        <w:t xml:space="preserve">. Настоящее решение вступает в силу со дня его </w:t>
      </w:r>
      <w:r w:rsidR="00B7215B">
        <w:t>официального опубликования</w:t>
      </w:r>
      <w:r w:rsidR="006D24DC">
        <w:t>.</w:t>
      </w:r>
    </w:p>
    <w:p w:rsidR="00725C27" w:rsidRDefault="00725C27" w:rsidP="007C18B5">
      <w:pPr>
        <w:rPr>
          <w:szCs w:val="28"/>
        </w:rPr>
      </w:pPr>
    </w:p>
    <w:p w:rsidR="0045303B" w:rsidRDefault="0045303B" w:rsidP="007C18B5">
      <w:pPr>
        <w:rPr>
          <w:szCs w:val="28"/>
        </w:rPr>
      </w:pP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6D24DC" w:rsidRDefault="006D24DC" w:rsidP="006D24DC">
      <w:pPr>
        <w:spacing w:line="240" w:lineRule="exact"/>
        <w:rPr>
          <w:szCs w:val="28"/>
        </w:rPr>
      </w:pPr>
    </w:p>
    <w:p w:rsidR="006D24DC" w:rsidRDefault="006D24DC" w:rsidP="006D24DC">
      <w:pPr>
        <w:spacing w:line="240" w:lineRule="exact"/>
        <w:rPr>
          <w:szCs w:val="28"/>
        </w:rPr>
      </w:pPr>
    </w:p>
    <w:p w:rsidR="006D24DC" w:rsidRPr="0034284B" w:rsidRDefault="006D24DC" w:rsidP="006D24DC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34284B">
        <w:rPr>
          <w:szCs w:val="28"/>
        </w:rPr>
        <w:t>лав</w:t>
      </w:r>
      <w:r>
        <w:rPr>
          <w:szCs w:val="28"/>
        </w:rPr>
        <w:t>а</w:t>
      </w:r>
      <w:r w:rsidRPr="0034284B">
        <w:rPr>
          <w:szCs w:val="28"/>
        </w:rPr>
        <w:t xml:space="preserve"> муниципального округа -</w:t>
      </w: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глав</w:t>
      </w:r>
      <w:r>
        <w:rPr>
          <w:szCs w:val="28"/>
        </w:rPr>
        <w:t>а</w:t>
      </w:r>
      <w:r w:rsidRPr="0034284B">
        <w:rPr>
          <w:szCs w:val="28"/>
        </w:rPr>
        <w:t xml:space="preserve"> администрации Пермского</w:t>
      </w:r>
    </w:p>
    <w:p w:rsidR="006D24DC" w:rsidRPr="007E752F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 </w:t>
      </w:r>
      <w:r w:rsidRPr="0034284B">
        <w:rPr>
          <w:szCs w:val="28"/>
        </w:rPr>
        <w:t>В.Ю. Цветов</w:t>
      </w:r>
    </w:p>
    <w:p w:rsidR="0035129D" w:rsidRDefault="0035129D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8B4136" w:rsidRDefault="008B4136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8B4136" w:rsidRDefault="008B4136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sectPr w:rsidR="008B4136" w:rsidSect="00433D12">
      <w:headerReference w:type="default" r:id="rId9"/>
      <w:footerReference w:type="default" r:id="rId10"/>
      <w:pgSz w:w="11906" w:h="16838" w:code="9"/>
      <w:pgMar w:top="567" w:right="567" w:bottom="993" w:left="1418" w:header="720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80" w:rsidRDefault="007A4880" w:rsidP="00DA5614">
      <w:r>
        <w:separator/>
      </w:r>
    </w:p>
  </w:endnote>
  <w:endnote w:type="continuationSeparator" w:id="0">
    <w:p w:rsidR="007A4880" w:rsidRDefault="007A488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44412"/>
      <w:docPartObj>
        <w:docPartGallery w:val="Page Numbers (Bottom of Page)"/>
        <w:docPartUnique/>
      </w:docPartObj>
    </w:sdtPr>
    <w:sdtEndPr/>
    <w:sdtContent>
      <w:p w:rsidR="005F4D64" w:rsidRDefault="00462623">
        <w:pPr>
          <w:pStyle w:val="ae"/>
          <w:jc w:val="center"/>
        </w:pPr>
      </w:p>
    </w:sdtContent>
  </w:sdt>
  <w:p w:rsidR="005F4D64" w:rsidRDefault="005F4D64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80" w:rsidRDefault="007A4880" w:rsidP="00DA5614">
      <w:r>
        <w:separator/>
      </w:r>
    </w:p>
  </w:footnote>
  <w:footnote w:type="continuationSeparator" w:id="0">
    <w:p w:rsidR="007A4880" w:rsidRDefault="007A4880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03280"/>
      <w:docPartObj>
        <w:docPartGallery w:val="Page Numbers (Top of Page)"/>
        <w:docPartUnique/>
      </w:docPartObj>
    </w:sdtPr>
    <w:sdtEndPr/>
    <w:sdtContent>
      <w:p w:rsidR="005F4D64" w:rsidRDefault="005F4D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23">
          <w:rPr>
            <w:noProof/>
          </w:rPr>
          <w:t>2</w:t>
        </w:r>
        <w:r>
          <w:fldChar w:fldCharType="end"/>
        </w:r>
      </w:p>
    </w:sdtContent>
  </w:sdt>
  <w:p w:rsidR="005F4D64" w:rsidRDefault="005F4D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 w15:restartNumberingAfterBreak="0">
    <w:nsid w:val="708C6E12"/>
    <w:multiLevelType w:val="hybridMultilevel"/>
    <w:tmpl w:val="F8F8C84C"/>
    <w:lvl w:ilvl="0" w:tplc="F250778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20" w15:restartNumberingAfterBreak="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1" w15:restartNumberingAfterBreak="0">
    <w:nsid w:val="7B1232A7"/>
    <w:multiLevelType w:val="hybridMultilevel"/>
    <w:tmpl w:val="D71AABD8"/>
    <w:lvl w:ilvl="0" w:tplc="45808E2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20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4DB6"/>
    <w:rsid w:val="00005050"/>
    <w:rsid w:val="000121AB"/>
    <w:rsid w:val="00013B5B"/>
    <w:rsid w:val="00013D24"/>
    <w:rsid w:val="000158EA"/>
    <w:rsid w:val="00017D01"/>
    <w:rsid w:val="00020A41"/>
    <w:rsid w:val="00032489"/>
    <w:rsid w:val="00033CF5"/>
    <w:rsid w:val="00040109"/>
    <w:rsid w:val="00053764"/>
    <w:rsid w:val="00055D96"/>
    <w:rsid w:val="00061D0D"/>
    <w:rsid w:val="00062005"/>
    <w:rsid w:val="00066359"/>
    <w:rsid w:val="00083056"/>
    <w:rsid w:val="00084B8D"/>
    <w:rsid w:val="000873B3"/>
    <w:rsid w:val="000943DA"/>
    <w:rsid w:val="000944A0"/>
    <w:rsid w:val="000A1581"/>
    <w:rsid w:val="000A5790"/>
    <w:rsid w:val="000B1CE0"/>
    <w:rsid w:val="000B29B7"/>
    <w:rsid w:val="000B2C0B"/>
    <w:rsid w:val="000C0EE7"/>
    <w:rsid w:val="000C3D0E"/>
    <w:rsid w:val="000D4036"/>
    <w:rsid w:val="000D5B40"/>
    <w:rsid w:val="000E3AD7"/>
    <w:rsid w:val="000E48CE"/>
    <w:rsid w:val="000F1507"/>
    <w:rsid w:val="000F2004"/>
    <w:rsid w:val="000F4DAF"/>
    <w:rsid w:val="000F5507"/>
    <w:rsid w:val="000F5704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3951"/>
    <w:rsid w:val="001442E1"/>
    <w:rsid w:val="00145279"/>
    <w:rsid w:val="00150444"/>
    <w:rsid w:val="00150663"/>
    <w:rsid w:val="00155DFD"/>
    <w:rsid w:val="001569D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5089"/>
    <w:rsid w:val="001C4535"/>
    <w:rsid w:val="001C7F8E"/>
    <w:rsid w:val="001D11C9"/>
    <w:rsid w:val="001D45FF"/>
    <w:rsid w:val="001D5DEA"/>
    <w:rsid w:val="001D73BA"/>
    <w:rsid w:val="001D79D5"/>
    <w:rsid w:val="001F22EB"/>
    <w:rsid w:val="001F3413"/>
    <w:rsid w:val="001F72C0"/>
    <w:rsid w:val="001F7D2E"/>
    <w:rsid w:val="00205DFF"/>
    <w:rsid w:val="002145DA"/>
    <w:rsid w:val="0022156F"/>
    <w:rsid w:val="002217F9"/>
    <w:rsid w:val="00223F7B"/>
    <w:rsid w:val="0023189A"/>
    <w:rsid w:val="00231CB8"/>
    <w:rsid w:val="00236D0A"/>
    <w:rsid w:val="002409D0"/>
    <w:rsid w:val="0024127C"/>
    <w:rsid w:val="00241EF9"/>
    <w:rsid w:val="00250300"/>
    <w:rsid w:val="002514A8"/>
    <w:rsid w:val="00256138"/>
    <w:rsid w:val="002603F0"/>
    <w:rsid w:val="00262F15"/>
    <w:rsid w:val="0026564B"/>
    <w:rsid w:val="002674B5"/>
    <w:rsid w:val="0027475A"/>
    <w:rsid w:val="00280D71"/>
    <w:rsid w:val="002846D1"/>
    <w:rsid w:val="00295B8B"/>
    <w:rsid w:val="00295BF3"/>
    <w:rsid w:val="002A60D6"/>
    <w:rsid w:val="002A721E"/>
    <w:rsid w:val="002B1A2D"/>
    <w:rsid w:val="002C1A0E"/>
    <w:rsid w:val="002C5595"/>
    <w:rsid w:val="002D35BC"/>
    <w:rsid w:val="002D65A8"/>
    <w:rsid w:val="002E57B7"/>
    <w:rsid w:val="003023F0"/>
    <w:rsid w:val="00303D8F"/>
    <w:rsid w:val="003043D0"/>
    <w:rsid w:val="003131FA"/>
    <w:rsid w:val="00316186"/>
    <w:rsid w:val="003266FA"/>
    <w:rsid w:val="00327466"/>
    <w:rsid w:val="00332E76"/>
    <w:rsid w:val="0034284B"/>
    <w:rsid w:val="00343EB1"/>
    <w:rsid w:val="003455AC"/>
    <w:rsid w:val="003511AE"/>
    <w:rsid w:val="0035129D"/>
    <w:rsid w:val="00352835"/>
    <w:rsid w:val="00355BA2"/>
    <w:rsid w:val="00360E09"/>
    <w:rsid w:val="00363F18"/>
    <w:rsid w:val="00365FC5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B642F"/>
    <w:rsid w:val="003C5E4B"/>
    <w:rsid w:val="003D20E1"/>
    <w:rsid w:val="003D528E"/>
    <w:rsid w:val="003F10E8"/>
    <w:rsid w:val="003F4495"/>
    <w:rsid w:val="003F44B2"/>
    <w:rsid w:val="00406607"/>
    <w:rsid w:val="00411649"/>
    <w:rsid w:val="00417BA7"/>
    <w:rsid w:val="00420604"/>
    <w:rsid w:val="004206FE"/>
    <w:rsid w:val="00421CC6"/>
    <w:rsid w:val="00427371"/>
    <w:rsid w:val="0043288F"/>
    <w:rsid w:val="0043321D"/>
    <w:rsid w:val="00433D12"/>
    <w:rsid w:val="0043515D"/>
    <w:rsid w:val="004379A0"/>
    <w:rsid w:val="00445E73"/>
    <w:rsid w:val="004512D1"/>
    <w:rsid w:val="0045303B"/>
    <w:rsid w:val="00456665"/>
    <w:rsid w:val="00456A14"/>
    <w:rsid w:val="00460127"/>
    <w:rsid w:val="00462623"/>
    <w:rsid w:val="004637BA"/>
    <w:rsid w:val="00470AFA"/>
    <w:rsid w:val="0048757B"/>
    <w:rsid w:val="0049130A"/>
    <w:rsid w:val="00493502"/>
    <w:rsid w:val="00494227"/>
    <w:rsid w:val="004974BF"/>
    <w:rsid w:val="004A3FE3"/>
    <w:rsid w:val="004A42F0"/>
    <w:rsid w:val="004B0B3E"/>
    <w:rsid w:val="004B6B07"/>
    <w:rsid w:val="004D0599"/>
    <w:rsid w:val="004D2AA2"/>
    <w:rsid w:val="004D3FB8"/>
    <w:rsid w:val="004D4065"/>
    <w:rsid w:val="004D7911"/>
    <w:rsid w:val="004D7F6D"/>
    <w:rsid w:val="004F3A21"/>
    <w:rsid w:val="00505838"/>
    <w:rsid w:val="0051002A"/>
    <w:rsid w:val="0051069E"/>
    <w:rsid w:val="005116F5"/>
    <w:rsid w:val="005116F7"/>
    <w:rsid w:val="00512E4C"/>
    <w:rsid w:val="0051671D"/>
    <w:rsid w:val="00523E8B"/>
    <w:rsid w:val="00525883"/>
    <w:rsid w:val="00534233"/>
    <w:rsid w:val="00536A81"/>
    <w:rsid w:val="00537285"/>
    <w:rsid w:val="0054636E"/>
    <w:rsid w:val="00546542"/>
    <w:rsid w:val="00552D1B"/>
    <w:rsid w:val="005556DE"/>
    <w:rsid w:val="00562B16"/>
    <w:rsid w:val="005650DE"/>
    <w:rsid w:val="00572AF1"/>
    <w:rsid w:val="00573AC7"/>
    <w:rsid w:val="00574AAB"/>
    <w:rsid w:val="00583B22"/>
    <w:rsid w:val="00584C2B"/>
    <w:rsid w:val="005862DB"/>
    <w:rsid w:val="005872E7"/>
    <w:rsid w:val="005A1177"/>
    <w:rsid w:val="005A1BCF"/>
    <w:rsid w:val="005A5842"/>
    <w:rsid w:val="005A7C71"/>
    <w:rsid w:val="005C27F9"/>
    <w:rsid w:val="005C2DA0"/>
    <w:rsid w:val="005C428F"/>
    <w:rsid w:val="005C7089"/>
    <w:rsid w:val="005D5C23"/>
    <w:rsid w:val="005E0C1C"/>
    <w:rsid w:val="005E6154"/>
    <w:rsid w:val="005F0138"/>
    <w:rsid w:val="005F2C65"/>
    <w:rsid w:val="005F4D64"/>
    <w:rsid w:val="005F4FC1"/>
    <w:rsid w:val="00604533"/>
    <w:rsid w:val="00612527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24DC"/>
    <w:rsid w:val="006D4F0A"/>
    <w:rsid w:val="006D5596"/>
    <w:rsid w:val="006E0682"/>
    <w:rsid w:val="006E0B08"/>
    <w:rsid w:val="006F406E"/>
    <w:rsid w:val="007002DC"/>
    <w:rsid w:val="0070042E"/>
    <w:rsid w:val="00705BBA"/>
    <w:rsid w:val="00706813"/>
    <w:rsid w:val="007106F5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67570"/>
    <w:rsid w:val="007747B1"/>
    <w:rsid w:val="00780D23"/>
    <w:rsid w:val="00784AC5"/>
    <w:rsid w:val="00793948"/>
    <w:rsid w:val="0079448D"/>
    <w:rsid w:val="007A212B"/>
    <w:rsid w:val="007A4880"/>
    <w:rsid w:val="007B2B65"/>
    <w:rsid w:val="007C18B5"/>
    <w:rsid w:val="007C3B15"/>
    <w:rsid w:val="007E752F"/>
    <w:rsid w:val="007F20F6"/>
    <w:rsid w:val="007F56A1"/>
    <w:rsid w:val="00805440"/>
    <w:rsid w:val="00805F9A"/>
    <w:rsid w:val="00810399"/>
    <w:rsid w:val="008122AB"/>
    <w:rsid w:val="008123E8"/>
    <w:rsid w:val="008233B2"/>
    <w:rsid w:val="008352DB"/>
    <w:rsid w:val="008401A6"/>
    <w:rsid w:val="00842F8F"/>
    <w:rsid w:val="0085197F"/>
    <w:rsid w:val="00854816"/>
    <w:rsid w:val="00861072"/>
    <w:rsid w:val="008675DA"/>
    <w:rsid w:val="00867D84"/>
    <w:rsid w:val="008705B1"/>
    <w:rsid w:val="00875709"/>
    <w:rsid w:val="00882B07"/>
    <w:rsid w:val="0088484F"/>
    <w:rsid w:val="00887289"/>
    <w:rsid w:val="00894928"/>
    <w:rsid w:val="0089493F"/>
    <w:rsid w:val="008B08AD"/>
    <w:rsid w:val="008B4136"/>
    <w:rsid w:val="008B4D57"/>
    <w:rsid w:val="008B5956"/>
    <w:rsid w:val="008B730F"/>
    <w:rsid w:val="008C1D56"/>
    <w:rsid w:val="008E47AC"/>
    <w:rsid w:val="008E50E8"/>
    <w:rsid w:val="008F1EBE"/>
    <w:rsid w:val="009010C6"/>
    <w:rsid w:val="00903693"/>
    <w:rsid w:val="00904FDC"/>
    <w:rsid w:val="00911A3B"/>
    <w:rsid w:val="00911E50"/>
    <w:rsid w:val="00912E18"/>
    <w:rsid w:val="009131B1"/>
    <w:rsid w:val="00915018"/>
    <w:rsid w:val="00920114"/>
    <w:rsid w:val="00920960"/>
    <w:rsid w:val="00924903"/>
    <w:rsid w:val="00930476"/>
    <w:rsid w:val="00941EDB"/>
    <w:rsid w:val="00945A9F"/>
    <w:rsid w:val="009462A2"/>
    <w:rsid w:val="009462DA"/>
    <w:rsid w:val="00970BF4"/>
    <w:rsid w:val="00972F4D"/>
    <w:rsid w:val="00983C82"/>
    <w:rsid w:val="009863A8"/>
    <w:rsid w:val="00990701"/>
    <w:rsid w:val="00991DBF"/>
    <w:rsid w:val="00995E82"/>
    <w:rsid w:val="00996CA3"/>
    <w:rsid w:val="009971DD"/>
    <w:rsid w:val="009A1E2A"/>
    <w:rsid w:val="009A7BC0"/>
    <w:rsid w:val="009C37A9"/>
    <w:rsid w:val="009D5A5D"/>
    <w:rsid w:val="009D5ED0"/>
    <w:rsid w:val="009D78EE"/>
    <w:rsid w:val="009F20DB"/>
    <w:rsid w:val="009F3B8A"/>
    <w:rsid w:val="009F4BB8"/>
    <w:rsid w:val="009F7AC2"/>
    <w:rsid w:val="00A00A77"/>
    <w:rsid w:val="00A04626"/>
    <w:rsid w:val="00A063F4"/>
    <w:rsid w:val="00A11965"/>
    <w:rsid w:val="00A1365E"/>
    <w:rsid w:val="00A16D73"/>
    <w:rsid w:val="00A260B1"/>
    <w:rsid w:val="00A317F0"/>
    <w:rsid w:val="00A32B7A"/>
    <w:rsid w:val="00A35DE8"/>
    <w:rsid w:val="00A4249B"/>
    <w:rsid w:val="00A4342D"/>
    <w:rsid w:val="00A44C1A"/>
    <w:rsid w:val="00A52A67"/>
    <w:rsid w:val="00A571F8"/>
    <w:rsid w:val="00A62F0E"/>
    <w:rsid w:val="00A82660"/>
    <w:rsid w:val="00AB03D3"/>
    <w:rsid w:val="00AB54A7"/>
    <w:rsid w:val="00AB6EB1"/>
    <w:rsid w:val="00AC312A"/>
    <w:rsid w:val="00AC42FA"/>
    <w:rsid w:val="00AD16D0"/>
    <w:rsid w:val="00AD1D11"/>
    <w:rsid w:val="00AD1D17"/>
    <w:rsid w:val="00AD48C8"/>
    <w:rsid w:val="00AE1A99"/>
    <w:rsid w:val="00AE2AE3"/>
    <w:rsid w:val="00AF0C96"/>
    <w:rsid w:val="00AF1C35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4743A"/>
    <w:rsid w:val="00B5121F"/>
    <w:rsid w:val="00B54D9C"/>
    <w:rsid w:val="00B7215B"/>
    <w:rsid w:val="00B74EC1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14A48"/>
    <w:rsid w:val="00C210E9"/>
    <w:rsid w:val="00C21B12"/>
    <w:rsid w:val="00C22124"/>
    <w:rsid w:val="00C50DDE"/>
    <w:rsid w:val="00C64C79"/>
    <w:rsid w:val="00C65603"/>
    <w:rsid w:val="00C66392"/>
    <w:rsid w:val="00C75CF2"/>
    <w:rsid w:val="00C92A2A"/>
    <w:rsid w:val="00C955F1"/>
    <w:rsid w:val="00C95E94"/>
    <w:rsid w:val="00C9724F"/>
    <w:rsid w:val="00CA0B9C"/>
    <w:rsid w:val="00CA3892"/>
    <w:rsid w:val="00CA4415"/>
    <w:rsid w:val="00CA4D1A"/>
    <w:rsid w:val="00CB1098"/>
    <w:rsid w:val="00CB27EF"/>
    <w:rsid w:val="00CB421F"/>
    <w:rsid w:val="00CB743C"/>
    <w:rsid w:val="00CB7CFD"/>
    <w:rsid w:val="00CC0316"/>
    <w:rsid w:val="00CC4C83"/>
    <w:rsid w:val="00CD412C"/>
    <w:rsid w:val="00CD7B39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410A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1E86"/>
    <w:rsid w:val="00DB2EB1"/>
    <w:rsid w:val="00DB4283"/>
    <w:rsid w:val="00DC7698"/>
    <w:rsid w:val="00DD7E81"/>
    <w:rsid w:val="00E01EA3"/>
    <w:rsid w:val="00E02F32"/>
    <w:rsid w:val="00E0341D"/>
    <w:rsid w:val="00E101E4"/>
    <w:rsid w:val="00E11639"/>
    <w:rsid w:val="00E148E4"/>
    <w:rsid w:val="00E157A9"/>
    <w:rsid w:val="00E207EF"/>
    <w:rsid w:val="00E20AFF"/>
    <w:rsid w:val="00E236CB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33C"/>
    <w:rsid w:val="00E609FD"/>
    <w:rsid w:val="00E737B9"/>
    <w:rsid w:val="00E81718"/>
    <w:rsid w:val="00E81C49"/>
    <w:rsid w:val="00E823FB"/>
    <w:rsid w:val="00E92D3F"/>
    <w:rsid w:val="00E92D9F"/>
    <w:rsid w:val="00E9321F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30A6"/>
    <w:rsid w:val="00EE5DFB"/>
    <w:rsid w:val="00EF4407"/>
    <w:rsid w:val="00EF5A3F"/>
    <w:rsid w:val="00F02BBC"/>
    <w:rsid w:val="00F11497"/>
    <w:rsid w:val="00F11679"/>
    <w:rsid w:val="00F16712"/>
    <w:rsid w:val="00F17172"/>
    <w:rsid w:val="00F236E8"/>
    <w:rsid w:val="00F2462C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7831"/>
    <w:rsid w:val="00F96FE3"/>
    <w:rsid w:val="00FA11C4"/>
    <w:rsid w:val="00FA18D7"/>
    <w:rsid w:val="00FA3C40"/>
    <w:rsid w:val="00FB163F"/>
    <w:rsid w:val="00FB33CE"/>
    <w:rsid w:val="00FB3AA3"/>
    <w:rsid w:val="00FB591F"/>
    <w:rsid w:val="00FD1C66"/>
    <w:rsid w:val="00FE6CAD"/>
    <w:rsid w:val="00FF5B5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0D5F89"/>
  <w15:docId w15:val="{B1FBCD43-EB5B-441A-8881-0BB267B4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BA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2BB0-8FF9-4AFA-9A61-534634AC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316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</cp:revision>
  <cp:lastPrinted>2023-09-20T11:50:00Z</cp:lastPrinted>
  <dcterms:created xsi:type="dcterms:W3CDTF">2023-09-25T10:52:00Z</dcterms:created>
  <dcterms:modified xsi:type="dcterms:W3CDTF">2023-09-28T09:44:00Z</dcterms:modified>
</cp:coreProperties>
</file>